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/>
      </w:tblPr>
      <w:tblGrid>
        <w:gridCol w:w="7303"/>
        <w:gridCol w:w="2921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6F7E10" w:rsidP="00772F94">
            <w:pPr>
              <w:pStyle w:val="Title"/>
            </w:pPr>
            <w:r>
              <w:t xml:space="preserve">kappa vi </w:t>
            </w:r>
            <w:r w:rsidRPr="006F7E10">
              <w:rPr>
                <w:sz w:val="96"/>
                <w:szCs w:val="96"/>
              </w:rPr>
              <w:t>after-school program</w:t>
            </w:r>
            <w:r>
              <w:rPr>
                <w:sz w:val="96"/>
                <w:szCs w:val="96"/>
              </w:rPr>
              <w:t>- 0NLINE APPICATION</w:t>
            </w:r>
          </w:p>
          <w:p w:rsidR="00772F94" w:rsidRDefault="00037DCC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2631402B7FE4437A8F35152DBAE2137D"/>
                </w:placeholder>
                <w:temporary/>
                <w:showingPlcHdr/>
              </w:sdtPr>
              <w:sdtContent>
                <w:r w:rsidR="00772F94">
                  <w:t>When</w:t>
                </w:r>
              </w:sdtContent>
            </w:sdt>
          </w:p>
          <w:p w:rsidR="00772F94" w:rsidRDefault="00CC0480" w:rsidP="00772F94">
            <w:pPr>
              <w:pStyle w:val="EventInfo"/>
            </w:pPr>
            <w:r>
              <w:t>September 2020 -JUNE 2021 -1PM</w:t>
            </w:r>
            <w:r w:rsidR="00772F94">
              <w:t xml:space="preserve"> – </w:t>
            </w:r>
            <w:r w:rsidR="006F7E10">
              <w:t>4PM</w:t>
            </w:r>
          </w:p>
          <w:p w:rsidR="00772F94" w:rsidRDefault="00037DCC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DFEBE3CB6EA1460E85FA1D1165FB7F8B"/>
                </w:placeholder>
                <w:temporary/>
                <w:showingPlcHdr/>
              </w:sdtPr>
              <w:sdtContent>
                <w:r w:rsidR="00772F94">
                  <w:t>Where</w:t>
                </w:r>
              </w:sdtContent>
            </w:sdt>
          </w:p>
          <w:p w:rsidR="00772F94" w:rsidRDefault="00037DCC" w:rsidP="00772F94">
            <w:pPr>
              <w:pStyle w:val="EventInfo"/>
            </w:pPr>
            <w:hyperlink r:id="rId10" w:history="1">
              <w:r w:rsidR="006F7E10" w:rsidRPr="00C12410">
                <w:rPr>
                  <w:rStyle w:val="Hyperlink"/>
                </w:rPr>
                <w:t>https://discoverdycd.dycdconnect.nyc/home</w:t>
              </w:r>
            </w:hyperlink>
          </w:p>
          <w:p w:rsidR="007B07BB" w:rsidRDefault="007B07BB" w:rsidP="00325927">
            <w:pPr>
              <w:pStyle w:val="Address"/>
            </w:pPr>
            <w:r>
              <w:t>Contact : Mr. Walters, cell: 6464836988, email: mwalters@shelteringarmsny.org</w:t>
            </w:r>
          </w:p>
          <w:p w:rsidR="00EC0073" w:rsidRDefault="00325927" w:rsidP="00325927">
            <w:pPr>
              <w:pStyle w:val="Address"/>
            </w:pPr>
            <w:r>
              <w:t>PLEASE CLICK WEBSITE ABOVE TO START YOUR APPLICATION: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CC24FA" w:rsidRDefault="00325927" w:rsidP="000E73B3">
            <w:pPr>
              <w:pStyle w:val="EventSubhead"/>
              <w:rPr>
                <w:sz w:val="24"/>
                <w:szCs w:val="24"/>
              </w:rPr>
            </w:pPr>
            <w:r w:rsidRPr="00CC24FA">
              <w:rPr>
                <w:sz w:val="24"/>
                <w:szCs w:val="24"/>
              </w:rPr>
              <w:t>FOR ALL IN</w:t>
            </w:r>
            <w:r w:rsidR="0097032B" w:rsidRPr="00CC24FA">
              <w:rPr>
                <w:sz w:val="24"/>
                <w:szCs w:val="24"/>
              </w:rPr>
              <w:t>-</w:t>
            </w:r>
            <w:r w:rsidRPr="00CC24FA">
              <w:rPr>
                <w:sz w:val="24"/>
                <w:szCs w:val="24"/>
              </w:rPr>
              <w:t>PERSON LEARNING</w:t>
            </w:r>
          </w:p>
          <w:p w:rsidR="0097032B" w:rsidRDefault="0097032B" w:rsidP="000E73B3">
            <w:pPr>
              <w:pStyle w:val="EventHeading"/>
            </w:pPr>
            <w:r>
              <w:t xml:space="preserve">register now </w:t>
            </w:r>
          </w:p>
          <w:p w:rsidR="000E73B3" w:rsidRPr="00073623" w:rsidRDefault="00CC24FA" w:rsidP="00CC24F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Create parent account.</w:t>
            </w:r>
          </w:p>
          <w:p w:rsidR="00CC24FA" w:rsidRPr="00073623" w:rsidRDefault="00CC24FA" w:rsidP="00CC24F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Confirm email:</w:t>
            </w:r>
          </w:p>
          <w:p w:rsidR="00CC24FA" w:rsidRPr="00073623" w:rsidRDefault="00CC24FA" w:rsidP="00CC24F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Add student to dashboard</w:t>
            </w:r>
          </w:p>
          <w:p w:rsidR="00CC24FA" w:rsidRPr="00073623" w:rsidRDefault="00CC24FA" w:rsidP="00CC24F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Search school location {after-school &amp; zip code}</w:t>
            </w:r>
          </w:p>
          <w:p w:rsidR="00CC24FA" w:rsidRPr="00073623" w:rsidRDefault="00CC24FA" w:rsidP="00CC24FA">
            <w:pPr>
              <w:pStyle w:val="Heading5"/>
              <w:shd w:val="clear" w:color="auto" w:fill="FFFFFF"/>
              <w:spacing w:before="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en-US"/>
              </w:rPr>
            </w:pPr>
            <w:r w:rsidRPr="00073623">
              <w:rPr>
                <w:sz w:val="20"/>
                <w:szCs w:val="20"/>
              </w:rPr>
              <w:t xml:space="preserve">Press: </w:t>
            </w:r>
            <w:r w:rsidRPr="00073623">
              <w:rPr>
                <w:sz w:val="20"/>
                <w:szCs w:val="20"/>
                <w:lang w:eastAsia="en-US"/>
              </w:rPr>
              <w:t>School’s Out New York City (SONYC): Knowledge and Power Preparatory Academy VI</w:t>
            </w:r>
          </w:p>
          <w:p w:rsidR="00CC24FA" w:rsidRPr="00073623" w:rsidRDefault="00CC24FA" w:rsidP="00CC24F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Fill out school year application steps 1-6</w:t>
            </w:r>
          </w:p>
          <w:p w:rsidR="00CC24FA" w:rsidRPr="00073623" w:rsidRDefault="00CC24FA" w:rsidP="00CC24F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 xml:space="preserve">If accepted into the after-school program, </w:t>
            </w:r>
            <w:r w:rsidR="00073623" w:rsidRPr="00073623">
              <w:rPr>
                <w:sz w:val="20"/>
                <w:szCs w:val="20"/>
              </w:rPr>
              <w:t>the director will contact you in 3-5 business days with the next steps of the application process, MANDATORY Parent orientation date and time {virtually } will</w:t>
            </w:r>
            <w:r w:rsidR="00073623">
              <w:rPr>
                <w:sz w:val="20"/>
                <w:szCs w:val="20"/>
              </w:rPr>
              <w:t xml:space="preserve"> be announce  at a later time</w:t>
            </w:r>
          </w:p>
          <w:p w:rsidR="00EC0073" w:rsidRDefault="00EC0073" w:rsidP="000E73B3"/>
          <w:p w:rsidR="00EC0073" w:rsidRDefault="00037DCC" w:rsidP="00EC0073">
            <w:pPr>
              <w:pStyle w:val="EventHeading"/>
            </w:pPr>
            <w:sdt>
              <w:sdtPr>
                <w:alias w:val="Event subheading 4:"/>
                <w:tag w:val="Event subheading 4:"/>
                <w:id w:val="514502250"/>
                <w:placeholder>
                  <w:docPart w:val="A300CE8D728C4422AA282C5A0AD33B63"/>
                </w:placeholder>
                <w:temporary/>
                <w:showingPlcHdr/>
              </w:sdtPr>
              <w:sdtContent>
                <w:r w:rsidR="00B20399">
                  <w:t>Sponsors</w:t>
                </w:r>
              </w:sdtContent>
            </w:sdt>
          </w:p>
          <w:p w:rsidR="00EC0073" w:rsidRDefault="00073623" w:rsidP="00EC0073">
            <w:r>
              <w:rPr>
                <w:noProof/>
                <w:lang w:eastAsia="en-US"/>
              </w:rPr>
              <w:drawing>
                <wp:inline distT="0" distB="0" distL="0" distR="0">
                  <wp:extent cx="1325927" cy="105727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851" cy="106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276350" cy="1062253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59" cy="107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32B" w:rsidRPr="004051FA" w:rsidRDefault="0097032B" w:rsidP="004051FA">
      <w:pPr>
        <w:pStyle w:val="NoSpacing"/>
      </w:pPr>
    </w:p>
    <w:sectPr w:rsidR="0097032B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98" w:rsidRDefault="00635498">
      <w:pPr>
        <w:spacing w:line="240" w:lineRule="auto"/>
      </w:pPr>
      <w:r>
        <w:separator/>
      </w:r>
    </w:p>
  </w:endnote>
  <w:endnote w:type="continuationSeparator" w:id="1">
    <w:p w:rsidR="00635498" w:rsidRDefault="00635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98" w:rsidRDefault="00635498">
      <w:pPr>
        <w:spacing w:line="240" w:lineRule="auto"/>
      </w:pPr>
      <w:r>
        <w:separator/>
      </w:r>
    </w:p>
  </w:footnote>
  <w:footnote w:type="continuationSeparator" w:id="1">
    <w:p w:rsidR="00635498" w:rsidRDefault="006354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093F42"/>
    <w:multiLevelType w:val="hybridMultilevel"/>
    <w:tmpl w:val="6FFA5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F7E10"/>
    <w:rsid w:val="0003525F"/>
    <w:rsid w:val="00037DCC"/>
    <w:rsid w:val="00073623"/>
    <w:rsid w:val="000E73B3"/>
    <w:rsid w:val="00101CD4"/>
    <w:rsid w:val="00281AD9"/>
    <w:rsid w:val="002A3C63"/>
    <w:rsid w:val="00325927"/>
    <w:rsid w:val="003734D1"/>
    <w:rsid w:val="004051FA"/>
    <w:rsid w:val="004134A3"/>
    <w:rsid w:val="00434225"/>
    <w:rsid w:val="004564CA"/>
    <w:rsid w:val="00501AF7"/>
    <w:rsid w:val="00552504"/>
    <w:rsid w:val="005F7E71"/>
    <w:rsid w:val="00635498"/>
    <w:rsid w:val="006624C5"/>
    <w:rsid w:val="00694FAC"/>
    <w:rsid w:val="006F7E10"/>
    <w:rsid w:val="00772F94"/>
    <w:rsid w:val="0079666F"/>
    <w:rsid w:val="007B07BB"/>
    <w:rsid w:val="00804616"/>
    <w:rsid w:val="00922EEE"/>
    <w:rsid w:val="0097032B"/>
    <w:rsid w:val="00986715"/>
    <w:rsid w:val="009C67F5"/>
    <w:rsid w:val="009E788F"/>
    <w:rsid w:val="00AF3FE1"/>
    <w:rsid w:val="00B06A90"/>
    <w:rsid w:val="00B20399"/>
    <w:rsid w:val="00BD52DA"/>
    <w:rsid w:val="00C947AE"/>
    <w:rsid w:val="00CB65BD"/>
    <w:rsid w:val="00CC0480"/>
    <w:rsid w:val="00CC24FA"/>
    <w:rsid w:val="00EC0073"/>
    <w:rsid w:val="00EE327C"/>
    <w:rsid w:val="00EF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922EEE"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922EE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922EEE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rsid w:val="00922EEE"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rsid w:val="00922EEE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22EEE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8D8B00" w:themeColor="accent1"/>
        <w:bottom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6F7E10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E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iscoverdycd.dycdconnect.nyc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31402B7FE4437A8F35152DBAE2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956F-FE0C-4B1C-9599-3EA0776F9395}"/>
      </w:docPartPr>
      <w:docPartBody>
        <w:p w:rsidR="00547AA2" w:rsidRDefault="00373228">
          <w:pPr>
            <w:pStyle w:val="2631402B7FE4437A8F35152DBAE2137D"/>
          </w:pPr>
          <w:r>
            <w:t>When</w:t>
          </w:r>
        </w:p>
      </w:docPartBody>
    </w:docPart>
    <w:docPart>
      <w:docPartPr>
        <w:name w:val="DFEBE3CB6EA1460E85FA1D1165FB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1BD1-8ABB-448A-ABD3-BAB852F963F9}"/>
      </w:docPartPr>
      <w:docPartBody>
        <w:p w:rsidR="00547AA2" w:rsidRDefault="00373228">
          <w:pPr>
            <w:pStyle w:val="DFEBE3CB6EA1460E85FA1D1165FB7F8B"/>
          </w:pPr>
          <w:r>
            <w:t>Where</w:t>
          </w:r>
        </w:p>
      </w:docPartBody>
    </w:docPart>
    <w:docPart>
      <w:docPartPr>
        <w:name w:val="A300CE8D728C4422AA282C5A0AD3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1306-5A5E-456B-9129-3A9523C4F572}"/>
      </w:docPartPr>
      <w:docPartBody>
        <w:p w:rsidR="00547AA2" w:rsidRDefault="00373228">
          <w:pPr>
            <w:pStyle w:val="A300CE8D728C4422AA282C5A0AD33B63"/>
          </w:pPr>
          <w:r>
            <w:t>Sponsors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3228"/>
    <w:rsid w:val="00373228"/>
    <w:rsid w:val="00547AA2"/>
    <w:rsid w:val="00DB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53D956BB6545B0A852B617E3E4A34F">
    <w:name w:val="CA53D956BB6545B0A852B617E3E4A34F"/>
    <w:rsid w:val="00547AA2"/>
  </w:style>
  <w:style w:type="character" w:styleId="Strong">
    <w:name w:val="Strong"/>
    <w:basedOn w:val="DefaultParagraphFont"/>
    <w:uiPriority w:val="2"/>
    <w:qFormat/>
    <w:rsid w:val="00547AA2"/>
    <w:rPr>
      <w:b w:val="0"/>
      <w:bCs w:val="0"/>
      <w:color w:val="365F91" w:themeColor="accent1" w:themeShade="BF"/>
    </w:rPr>
  </w:style>
  <w:style w:type="paragraph" w:customStyle="1" w:styleId="7EA4D1314F9F421C8D83EA6F198CCBAD">
    <w:name w:val="7EA4D1314F9F421C8D83EA6F198CCBAD"/>
    <w:rsid w:val="00547AA2"/>
  </w:style>
  <w:style w:type="paragraph" w:customStyle="1" w:styleId="2631402B7FE4437A8F35152DBAE2137D">
    <w:name w:val="2631402B7FE4437A8F35152DBAE2137D"/>
    <w:rsid w:val="00547AA2"/>
  </w:style>
  <w:style w:type="paragraph" w:customStyle="1" w:styleId="EC57361AE4424E1D8379FD01DA981B97">
    <w:name w:val="EC57361AE4424E1D8379FD01DA981B97"/>
    <w:rsid w:val="00547AA2"/>
  </w:style>
  <w:style w:type="paragraph" w:customStyle="1" w:styleId="542733BA4C45488F946710A406E62C80">
    <w:name w:val="542733BA4C45488F946710A406E62C80"/>
    <w:rsid w:val="00547AA2"/>
  </w:style>
  <w:style w:type="paragraph" w:customStyle="1" w:styleId="95DDFA5F175E4005A2E643E1377D431B">
    <w:name w:val="95DDFA5F175E4005A2E643E1377D431B"/>
    <w:rsid w:val="00547AA2"/>
  </w:style>
  <w:style w:type="paragraph" w:customStyle="1" w:styleId="DFEBE3CB6EA1460E85FA1D1165FB7F8B">
    <w:name w:val="DFEBE3CB6EA1460E85FA1D1165FB7F8B"/>
    <w:rsid w:val="00547AA2"/>
  </w:style>
  <w:style w:type="paragraph" w:customStyle="1" w:styleId="BCCD7419E4BE4B7AB3A8EC9372AF7CAF">
    <w:name w:val="BCCD7419E4BE4B7AB3A8EC9372AF7CAF"/>
    <w:rsid w:val="00547AA2"/>
  </w:style>
  <w:style w:type="paragraph" w:customStyle="1" w:styleId="C36940235893430C842A2098A9CFE0DD">
    <w:name w:val="C36940235893430C842A2098A9CFE0DD"/>
    <w:rsid w:val="00547AA2"/>
  </w:style>
  <w:style w:type="paragraph" w:customStyle="1" w:styleId="C153FB29A39A478C85FA1B11CFAC5E71">
    <w:name w:val="C153FB29A39A478C85FA1B11CFAC5E71"/>
    <w:rsid w:val="00547AA2"/>
  </w:style>
  <w:style w:type="paragraph" w:customStyle="1" w:styleId="DCC9E5BBE27D46FB91E062E1B32A7E78">
    <w:name w:val="DCC9E5BBE27D46FB91E062E1B32A7E78"/>
    <w:rsid w:val="00547AA2"/>
  </w:style>
  <w:style w:type="paragraph" w:customStyle="1" w:styleId="D720E14DC72144BBB9A32E0340452127">
    <w:name w:val="D720E14DC72144BBB9A32E0340452127"/>
    <w:rsid w:val="00547AA2"/>
  </w:style>
  <w:style w:type="paragraph" w:customStyle="1" w:styleId="8FF0022392BC4F0093127FF4A8B4FAE0">
    <w:name w:val="8FF0022392BC4F0093127FF4A8B4FAE0"/>
    <w:rsid w:val="00547AA2"/>
  </w:style>
  <w:style w:type="paragraph" w:customStyle="1" w:styleId="85C051B1A0B944F3B20A953E15CA1F9D">
    <w:name w:val="85C051B1A0B944F3B20A953E15CA1F9D"/>
    <w:rsid w:val="00547AA2"/>
  </w:style>
  <w:style w:type="paragraph" w:customStyle="1" w:styleId="B36DA6978532491495354CD340F4ADB3">
    <w:name w:val="B36DA6978532491495354CD340F4ADB3"/>
    <w:rsid w:val="00547AA2"/>
  </w:style>
  <w:style w:type="paragraph" w:customStyle="1" w:styleId="7AD8D6EA68DC4A54B5A4D5C8BE300D5B">
    <w:name w:val="7AD8D6EA68DC4A54B5A4D5C8BE300D5B"/>
    <w:rsid w:val="00547AA2"/>
  </w:style>
  <w:style w:type="paragraph" w:customStyle="1" w:styleId="66B14750FDAF40B08328D331636513A7">
    <w:name w:val="66B14750FDAF40B08328D331636513A7"/>
    <w:rsid w:val="00547AA2"/>
  </w:style>
  <w:style w:type="paragraph" w:customStyle="1" w:styleId="A80DE8F043BA49FAB4F6B9DF12B6D822">
    <w:name w:val="A80DE8F043BA49FAB4F6B9DF12B6D822"/>
    <w:rsid w:val="00547AA2"/>
  </w:style>
  <w:style w:type="paragraph" w:customStyle="1" w:styleId="37D6888185B8446BB6B79CEA4E9F532C">
    <w:name w:val="37D6888185B8446BB6B79CEA4E9F532C"/>
    <w:rsid w:val="00547AA2"/>
  </w:style>
  <w:style w:type="paragraph" w:customStyle="1" w:styleId="20514EC2B2CC4DC1BDF75E7251725948">
    <w:name w:val="20514EC2B2CC4DC1BDF75E7251725948"/>
    <w:rsid w:val="00547AA2"/>
  </w:style>
  <w:style w:type="paragraph" w:customStyle="1" w:styleId="B9FF12ACA413415284C53C24A8C3C36F">
    <w:name w:val="B9FF12ACA413415284C53C24A8C3C36F"/>
    <w:rsid w:val="00547AA2"/>
  </w:style>
  <w:style w:type="paragraph" w:customStyle="1" w:styleId="56C8E0B395274DDC90C03A48340AEAA6">
    <w:name w:val="56C8E0B395274DDC90C03A48340AEAA6"/>
    <w:rsid w:val="00547AA2"/>
  </w:style>
  <w:style w:type="paragraph" w:customStyle="1" w:styleId="A300CE8D728C4422AA282C5A0AD33B63">
    <w:name w:val="A300CE8D728C4422AA282C5A0AD33B63"/>
    <w:rsid w:val="00547AA2"/>
  </w:style>
  <w:style w:type="paragraph" w:customStyle="1" w:styleId="65D88D6499A343F795D30E3C575A3FEA">
    <w:name w:val="65D88D6499A343F795D30E3C575A3FEA"/>
    <w:rsid w:val="00547AA2"/>
  </w:style>
  <w:style w:type="paragraph" w:customStyle="1" w:styleId="9DB603A7C61D46598B085FD154274247">
    <w:name w:val="9DB603A7C61D46598B085FD154274247"/>
    <w:rsid w:val="00547AA2"/>
  </w:style>
  <w:style w:type="paragraph" w:customStyle="1" w:styleId="B1D6A83800D04978B043F40F14126424">
    <w:name w:val="B1D6A83800D04978B043F40F14126424"/>
    <w:rsid w:val="00547A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84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KAPPAVI</cp:lastModifiedBy>
  <cp:revision>3</cp:revision>
  <dcterms:created xsi:type="dcterms:W3CDTF">2020-09-02T16:27:00Z</dcterms:created>
  <dcterms:modified xsi:type="dcterms:W3CDTF">2020-09-04T15:20:00Z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